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813398" w:rsidRPr="0046272F" w:rsidTr="0046272F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813398" w:rsidRPr="0046272F" w:rsidRDefault="0046272F">
            <w:pPr>
              <w:pStyle w:val="Heading1"/>
              <w:rPr>
                <w:rFonts w:ascii="Klavika Light" w:hAnsi="Klavika Light"/>
                <w:color w:val="FFFFFF"/>
              </w:rPr>
            </w:pPr>
            <w:r w:rsidRPr="0046272F">
              <w:rPr>
                <w:rFonts w:ascii="Klavika Light" w:hAnsi="Klavika Light"/>
                <w:noProof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39.45pt;margin-top:-7.2pt;width:451.75pt;height:80.05pt;z-index:251658240" o:allowincell="f" filled="f" stroked="f">
                  <v:textbox inset="0,0,0,0">
                    <w:txbxContent>
                      <w:sdt>
                        <w:sdtPr>
                          <w:rPr>
                            <w:rFonts w:ascii="Klavika Light" w:hAnsi="Klavika Light"/>
                            <w:b/>
                            <w:sz w:val="56"/>
                            <w:szCs w:val="44"/>
                          </w:rPr>
                          <w:id w:val="168308275"/>
                          <w:placeholder>
                            <w:docPart w:val="C138E3BA0C1A430A9E3A1902A7CCBA0F"/>
                          </w:placeholder>
                          <w:comboBox>
                            <w:listItem w:value="Choose an item."/>
                          </w:comboBox>
                        </w:sdtPr>
                        <w:sdtContent>
                          <w:p w:rsidR="00813398" w:rsidRPr="0046272F" w:rsidRDefault="0046272F" w:rsidP="0046272F">
                            <w:pPr>
                              <w:jc w:val="center"/>
                              <w:rPr>
                                <w:rFonts w:ascii="Klavika Light" w:hAnsi="Klavika Light"/>
                                <w:b/>
                                <w:bCs/>
                                <w:sz w:val="56"/>
                                <w:szCs w:val="44"/>
                              </w:rPr>
                            </w:pPr>
                            <w:r w:rsidRPr="0046272F">
                              <w:rPr>
                                <w:rFonts w:ascii="Klavika Light" w:hAnsi="Klavika Light"/>
                                <w:b/>
                                <w:sz w:val="56"/>
                                <w:szCs w:val="44"/>
                              </w:rPr>
                              <w:t xml:space="preserve">30 Days of Contact Work </w:t>
                            </w:r>
                            <w:r>
                              <w:rPr>
                                <w:rFonts w:ascii="Klavika Light" w:hAnsi="Klavika Light"/>
                                <w:b/>
                                <w:sz w:val="56"/>
                                <w:szCs w:val="44"/>
                              </w:rPr>
                              <w:t xml:space="preserve">        </w:t>
                            </w:r>
                            <w:r w:rsidRPr="0046272F">
                              <w:rPr>
                                <w:rFonts w:ascii="Klavika Light" w:hAnsi="Klavika Light"/>
                                <w:b/>
                                <w:sz w:val="56"/>
                                <w:szCs w:val="44"/>
                              </w:rPr>
                              <w:t>Sign Up Sheet</w:t>
                            </w:r>
                          </w:p>
                        </w:sdtContent>
                      </w:sdt>
                    </w:txbxContent>
                  </v:textbox>
                  <w10:wrap type="square"/>
                </v:shape>
              </w:pict>
            </w:r>
            <w:r w:rsidRPr="0046272F">
              <w:rPr>
                <w:rFonts w:ascii="Klavika Light" w:hAnsi="Klavika Light"/>
                <w:noProof/>
                <w:sz w:val="36"/>
                <w:szCs w:val="36"/>
              </w:rPr>
              <w:pict>
                <v:shape id="_x0000_s1027" type="#_x0000_t202" style="position:absolute;left:0;text-align:left;margin-left:22.1pt;margin-top:-7.2pt;width:228.6pt;height:89.4pt;z-index:251657216" o:allowincell="f" filled="f" stroked="f">
                  <v:textbox inset="0,0,0,0">
                    <w:txbxContent>
                      <w:p w:rsidR="00813398" w:rsidRDefault="00B66AA6">
                        <w:r>
                          <w:rPr>
                            <w:b/>
                            <w:bCs/>
                            <w:noProof/>
                          </w:rPr>
                          <w:drawing>
                            <wp:inline distT="0" distB="0" distL="0" distR="0">
                              <wp:extent cx="2605397" cy="939520"/>
                              <wp:effectExtent l="19050" t="0" r="4453" b="0"/>
                              <wp:docPr id="2" name="Picture 2" descr="TITL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TITL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21734" cy="9454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w:r>
            <w:r w:rsidR="005B4A28" w:rsidRPr="0046272F">
              <w:rPr>
                <w:rFonts w:ascii="Klavika Light" w:hAnsi="Klavika Light"/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813398" w:rsidRPr="0046272F" w:rsidRDefault="005B4A28">
            <w:pPr>
              <w:pStyle w:val="Heading1"/>
              <w:rPr>
                <w:rFonts w:ascii="Klavika Light" w:hAnsi="Klavika Light"/>
                <w:color w:val="FFFFFF"/>
              </w:rPr>
            </w:pPr>
            <w:r w:rsidRPr="0046272F">
              <w:rPr>
                <w:rFonts w:ascii="Klavika Light" w:hAnsi="Klavika Light"/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813398" w:rsidRPr="0046272F" w:rsidRDefault="005B4A28">
            <w:pPr>
              <w:jc w:val="center"/>
              <w:rPr>
                <w:rFonts w:ascii="Klavika Light" w:hAnsi="Klavika Light"/>
                <w:color w:val="FFFFFF"/>
              </w:rPr>
            </w:pPr>
            <w:r w:rsidRPr="0046272F">
              <w:rPr>
                <w:rFonts w:ascii="Klavika Light" w:hAnsi="Klavika Light"/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813398" w:rsidRPr="0046272F" w:rsidRDefault="005B4A28">
            <w:pPr>
              <w:jc w:val="center"/>
              <w:rPr>
                <w:rFonts w:ascii="Klavika Light" w:hAnsi="Klavika Light"/>
                <w:color w:val="FFFFFF"/>
              </w:rPr>
            </w:pPr>
            <w:r w:rsidRPr="0046272F">
              <w:rPr>
                <w:rFonts w:ascii="Klavika Light" w:hAnsi="Klavika Light"/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813398" w:rsidRPr="0046272F" w:rsidRDefault="005B4A28">
            <w:pPr>
              <w:jc w:val="center"/>
              <w:rPr>
                <w:rFonts w:ascii="Klavika Light" w:hAnsi="Klavika Light"/>
                <w:color w:val="FFFFFF"/>
              </w:rPr>
            </w:pPr>
            <w:r w:rsidRPr="0046272F">
              <w:rPr>
                <w:rFonts w:ascii="Klavika Light" w:hAnsi="Klavika Light"/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813398" w:rsidRPr="0046272F" w:rsidRDefault="005B4A28">
            <w:pPr>
              <w:jc w:val="center"/>
              <w:rPr>
                <w:rFonts w:ascii="Klavika Light" w:hAnsi="Klavika Light"/>
                <w:color w:val="FFFFFF"/>
              </w:rPr>
            </w:pPr>
            <w:r w:rsidRPr="0046272F">
              <w:rPr>
                <w:rFonts w:ascii="Klavika Light" w:hAnsi="Klavika Light"/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813398" w:rsidRPr="0046272F" w:rsidRDefault="005B4A28">
            <w:pPr>
              <w:jc w:val="center"/>
              <w:rPr>
                <w:rFonts w:ascii="Klavika Light" w:hAnsi="Klavika Light"/>
                <w:color w:val="FFFFFF"/>
              </w:rPr>
            </w:pPr>
            <w:r w:rsidRPr="0046272F">
              <w:rPr>
                <w:rFonts w:ascii="Klavika Light" w:hAnsi="Klavika Light"/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813398" w:rsidRPr="0046272F" w:rsidTr="0046272F">
        <w:trPr>
          <w:trHeight w:hRule="exact" w:val="1500"/>
        </w:trPr>
        <w:tc>
          <w:tcPr>
            <w:tcW w:w="2016" w:type="dxa"/>
          </w:tcPr>
          <w:p w:rsidR="00813398" w:rsidRPr="0046272F" w:rsidRDefault="00813398">
            <w:pPr>
              <w:rPr>
                <w:rFonts w:ascii="Klavika Light" w:hAnsi="Klavika Light"/>
              </w:rPr>
            </w:pPr>
          </w:p>
        </w:tc>
        <w:tc>
          <w:tcPr>
            <w:tcW w:w="2016" w:type="dxa"/>
          </w:tcPr>
          <w:p w:rsidR="00813398" w:rsidRPr="0046272F" w:rsidRDefault="00813398">
            <w:pPr>
              <w:rPr>
                <w:rFonts w:ascii="Klavika Light" w:hAnsi="Klavika Light"/>
              </w:rPr>
            </w:pPr>
          </w:p>
        </w:tc>
        <w:tc>
          <w:tcPr>
            <w:tcW w:w="2016" w:type="dxa"/>
          </w:tcPr>
          <w:p w:rsidR="00813398" w:rsidRPr="0046272F" w:rsidRDefault="00813398">
            <w:pPr>
              <w:rPr>
                <w:rFonts w:ascii="Klavika Light" w:hAnsi="Klavika Light"/>
              </w:rPr>
            </w:pPr>
          </w:p>
        </w:tc>
        <w:tc>
          <w:tcPr>
            <w:tcW w:w="2016" w:type="dxa"/>
          </w:tcPr>
          <w:p w:rsidR="00813398" w:rsidRPr="0046272F" w:rsidRDefault="00813398">
            <w:pPr>
              <w:rPr>
                <w:rFonts w:ascii="Klavika Light" w:hAnsi="Klavika Light"/>
              </w:rPr>
            </w:pPr>
          </w:p>
        </w:tc>
        <w:tc>
          <w:tcPr>
            <w:tcW w:w="2016" w:type="dxa"/>
          </w:tcPr>
          <w:p w:rsidR="00813398" w:rsidRPr="0046272F" w:rsidRDefault="00813398">
            <w:pPr>
              <w:rPr>
                <w:rFonts w:ascii="Klavika Light" w:hAnsi="Klavika Light"/>
              </w:rPr>
            </w:pPr>
          </w:p>
        </w:tc>
        <w:tc>
          <w:tcPr>
            <w:tcW w:w="2016" w:type="dxa"/>
          </w:tcPr>
          <w:p w:rsidR="00813398" w:rsidRPr="0046272F" w:rsidRDefault="00813398">
            <w:pPr>
              <w:rPr>
                <w:rFonts w:ascii="Klavika Light" w:hAnsi="Klavika Light"/>
              </w:rPr>
            </w:pPr>
          </w:p>
        </w:tc>
        <w:tc>
          <w:tcPr>
            <w:tcW w:w="2016" w:type="dxa"/>
          </w:tcPr>
          <w:p w:rsidR="00813398" w:rsidRPr="0046272F" w:rsidRDefault="00813398">
            <w:pPr>
              <w:rPr>
                <w:rFonts w:ascii="Klavika Light" w:hAnsi="Klavika Light"/>
              </w:rPr>
            </w:pPr>
          </w:p>
        </w:tc>
      </w:tr>
      <w:tr w:rsidR="00813398" w:rsidRPr="0046272F" w:rsidTr="0046272F">
        <w:trPr>
          <w:trHeight w:hRule="exact" w:val="1500"/>
        </w:trPr>
        <w:tc>
          <w:tcPr>
            <w:tcW w:w="2016" w:type="dxa"/>
          </w:tcPr>
          <w:p w:rsidR="00813398" w:rsidRPr="0046272F" w:rsidRDefault="00813398">
            <w:pPr>
              <w:rPr>
                <w:rFonts w:ascii="Klavika Light" w:hAnsi="Klavika Light"/>
              </w:rPr>
            </w:pPr>
          </w:p>
        </w:tc>
        <w:tc>
          <w:tcPr>
            <w:tcW w:w="2016" w:type="dxa"/>
          </w:tcPr>
          <w:p w:rsidR="00813398" w:rsidRPr="0046272F" w:rsidRDefault="00813398">
            <w:pPr>
              <w:rPr>
                <w:rFonts w:ascii="Klavika Light" w:hAnsi="Klavika Light"/>
              </w:rPr>
            </w:pPr>
          </w:p>
        </w:tc>
        <w:tc>
          <w:tcPr>
            <w:tcW w:w="2016" w:type="dxa"/>
          </w:tcPr>
          <w:p w:rsidR="00813398" w:rsidRPr="0046272F" w:rsidRDefault="00813398">
            <w:pPr>
              <w:rPr>
                <w:rFonts w:ascii="Klavika Light" w:hAnsi="Klavika Light"/>
              </w:rPr>
            </w:pPr>
          </w:p>
        </w:tc>
        <w:tc>
          <w:tcPr>
            <w:tcW w:w="2016" w:type="dxa"/>
          </w:tcPr>
          <w:p w:rsidR="00813398" w:rsidRPr="0046272F" w:rsidRDefault="00813398">
            <w:pPr>
              <w:rPr>
                <w:rFonts w:ascii="Klavika Light" w:hAnsi="Klavika Light"/>
              </w:rPr>
            </w:pPr>
          </w:p>
        </w:tc>
        <w:tc>
          <w:tcPr>
            <w:tcW w:w="2016" w:type="dxa"/>
          </w:tcPr>
          <w:p w:rsidR="00813398" w:rsidRPr="0046272F" w:rsidRDefault="00813398">
            <w:pPr>
              <w:rPr>
                <w:rFonts w:ascii="Klavika Light" w:hAnsi="Klavika Light"/>
              </w:rPr>
            </w:pPr>
          </w:p>
        </w:tc>
        <w:tc>
          <w:tcPr>
            <w:tcW w:w="2016" w:type="dxa"/>
          </w:tcPr>
          <w:p w:rsidR="00813398" w:rsidRPr="0046272F" w:rsidRDefault="00813398">
            <w:pPr>
              <w:rPr>
                <w:rFonts w:ascii="Klavika Light" w:hAnsi="Klavika Light"/>
              </w:rPr>
            </w:pPr>
          </w:p>
        </w:tc>
        <w:tc>
          <w:tcPr>
            <w:tcW w:w="2016" w:type="dxa"/>
          </w:tcPr>
          <w:p w:rsidR="00813398" w:rsidRPr="0046272F" w:rsidRDefault="00813398">
            <w:pPr>
              <w:rPr>
                <w:rFonts w:ascii="Klavika Light" w:hAnsi="Klavika Light"/>
              </w:rPr>
            </w:pPr>
          </w:p>
        </w:tc>
      </w:tr>
      <w:tr w:rsidR="00813398" w:rsidRPr="0046272F" w:rsidTr="0046272F">
        <w:trPr>
          <w:trHeight w:hRule="exact" w:val="1500"/>
        </w:trPr>
        <w:tc>
          <w:tcPr>
            <w:tcW w:w="2016" w:type="dxa"/>
          </w:tcPr>
          <w:p w:rsidR="00813398" w:rsidRPr="0046272F" w:rsidRDefault="00813398">
            <w:pPr>
              <w:rPr>
                <w:rFonts w:ascii="Klavika Light" w:hAnsi="Klavika Light"/>
              </w:rPr>
            </w:pPr>
          </w:p>
        </w:tc>
        <w:tc>
          <w:tcPr>
            <w:tcW w:w="2016" w:type="dxa"/>
          </w:tcPr>
          <w:p w:rsidR="00813398" w:rsidRPr="0046272F" w:rsidRDefault="00813398">
            <w:pPr>
              <w:rPr>
                <w:rFonts w:ascii="Klavika Light" w:hAnsi="Klavika Light"/>
              </w:rPr>
            </w:pPr>
          </w:p>
        </w:tc>
        <w:tc>
          <w:tcPr>
            <w:tcW w:w="2016" w:type="dxa"/>
          </w:tcPr>
          <w:p w:rsidR="00813398" w:rsidRPr="0046272F" w:rsidRDefault="00813398">
            <w:pPr>
              <w:rPr>
                <w:rFonts w:ascii="Klavika Light" w:hAnsi="Klavika Light"/>
              </w:rPr>
            </w:pPr>
          </w:p>
        </w:tc>
        <w:tc>
          <w:tcPr>
            <w:tcW w:w="2016" w:type="dxa"/>
          </w:tcPr>
          <w:p w:rsidR="00813398" w:rsidRPr="0046272F" w:rsidRDefault="00813398">
            <w:pPr>
              <w:rPr>
                <w:rFonts w:ascii="Klavika Light" w:hAnsi="Klavika Light"/>
              </w:rPr>
            </w:pPr>
          </w:p>
        </w:tc>
        <w:tc>
          <w:tcPr>
            <w:tcW w:w="2016" w:type="dxa"/>
          </w:tcPr>
          <w:p w:rsidR="00813398" w:rsidRPr="0046272F" w:rsidRDefault="00813398">
            <w:pPr>
              <w:rPr>
                <w:rFonts w:ascii="Klavika Light" w:hAnsi="Klavika Light"/>
              </w:rPr>
            </w:pPr>
          </w:p>
        </w:tc>
        <w:tc>
          <w:tcPr>
            <w:tcW w:w="2016" w:type="dxa"/>
          </w:tcPr>
          <w:p w:rsidR="00813398" w:rsidRPr="0046272F" w:rsidRDefault="00813398">
            <w:pPr>
              <w:rPr>
                <w:rFonts w:ascii="Klavika Light" w:hAnsi="Klavika Light"/>
              </w:rPr>
            </w:pPr>
          </w:p>
        </w:tc>
        <w:tc>
          <w:tcPr>
            <w:tcW w:w="2016" w:type="dxa"/>
          </w:tcPr>
          <w:p w:rsidR="00813398" w:rsidRPr="0046272F" w:rsidRDefault="00813398">
            <w:pPr>
              <w:rPr>
                <w:rFonts w:ascii="Klavika Light" w:hAnsi="Klavika Light"/>
              </w:rPr>
            </w:pPr>
          </w:p>
        </w:tc>
      </w:tr>
      <w:tr w:rsidR="00813398" w:rsidRPr="0046272F" w:rsidTr="0046272F">
        <w:trPr>
          <w:trHeight w:hRule="exact" w:val="1500"/>
        </w:trPr>
        <w:tc>
          <w:tcPr>
            <w:tcW w:w="2016" w:type="dxa"/>
          </w:tcPr>
          <w:p w:rsidR="00813398" w:rsidRPr="0046272F" w:rsidRDefault="00813398">
            <w:pPr>
              <w:rPr>
                <w:rFonts w:ascii="Klavika Light" w:hAnsi="Klavika Light"/>
              </w:rPr>
            </w:pPr>
          </w:p>
        </w:tc>
        <w:tc>
          <w:tcPr>
            <w:tcW w:w="2016" w:type="dxa"/>
          </w:tcPr>
          <w:p w:rsidR="00813398" w:rsidRPr="0046272F" w:rsidRDefault="00813398">
            <w:pPr>
              <w:rPr>
                <w:rFonts w:ascii="Klavika Light" w:hAnsi="Klavika Light"/>
              </w:rPr>
            </w:pPr>
          </w:p>
        </w:tc>
        <w:tc>
          <w:tcPr>
            <w:tcW w:w="2016" w:type="dxa"/>
          </w:tcPr>
          <w:p w:rsidR="00813398" w:rsidRPr="0046272F" w:rsidRDefault="00813398">
            <w:pPr>
              <w:rPr>
                <w:rFonts w:ascii="Klavika Light" w:hAnsi="Klavika Light"/>
              </w:rPr>
            </w:pPr>
          </w:p>
        </w:tc>
        <w:tc>
          <w:tcPr>
            <w:tcW w:w="2016" w:type="dxa"/>
          </w:tcPr>
          <w:p w:rsidR="00813398" w:rsidRPr="0046272F" w:rsidRDefault="00813398">
            <w:pPr>
              <w:rPr>
                <w:rFonts w:ascii="Klavika Light" w:hAnsi="Klavika Light"/>
              </w:rPr>
            </w:pPr>
          </w:p>
        </w:tc>
        <w:tc>
          <w:tcPr>
            <w:tcW w:w="2016" w:type="dxa"/>
          </w:tcPr>
          <w:p w:rsidR="00813398" w:rsidRPr="0046272F" w:rsidRDefault="00813398">
            <w:pPr>
              <w:rPr>
                <w:rFonts w:ascii="Klavika Light" w:hAnsi="Klavika Light"/>
              </w:rPr>
            </w:pPr>
          </w:p>
        </w:tc>
        <w:tc>
          <w:tcPr>
            <w:tcW w:w="2016" w:type="dxa"/>
          </w:tcPr>
          <w:p w:rsidR="00813398" w:rsidRPr="0046272F" w:rsidRDefault="00813398">
            <w:pPr>
              <w:rPr>
                <w:rFonts w:ascii="Klavika Light" w:hAnsi="Klavika Light"/>
              </w:rPr>
            </w:pPr>
          </w:p>
        </w:tc>
        <w:tc>
          <w:tcPr>
            <w:tcW w:w="2016" w:type="dxa"/>
          </w:tcPr>
          <w:p w:rsidR="00813398" w:rsidRPr="0046272F" w:rsidRDefault="00813398">
            <w:pPr>
              <w:rPr>
                <w:rFonts w:ascii="Klavika Light" w:hAnsi="Klavika Light"/>
              </w:rPr>
            </w:pPr>
          </w:p>
        </w:tc>
      </w:tr>
      <w:tr w:rsidR="00813398" w:rsidRPr="0046272F" w:rsidTr="0046272F">
        <w:trPr>
          <w:trHeight w:hRule="exact" w:val="1500"/>
        </w:trPr>
        <w:tc>
          <w:tcPr>
            <w:tcW w:w="2016" w:type="dxa"/>
          </w:tcPr>
          <w:p w:rsidR="00813398" w:rsidRPr="0046272F" w:rsidRDefault="00813398">
            <w:pPr>
              <w:rPr>
                <w:rFonts w:ascii="Klavika Light" w:hAnsi="Klavika Light"/>
              </w:rPr>
            </w:pPr>
          </w:p>
        </w:tc>
        <w:tc>
          <w:tcPr>
            <w:tcW w:w="2016" w:type="dxa"/>
          </w:tcPr>
          <w:p w:rsidR="00813398" w:rsidRPr="0046272F" w:rsidRDefault="00813398">
            <w:pPr>
              <w:rPr>
                <w:rFonts w:ascii="Klavika Light" w:hAnsi="Klavika Light"/>
              </w:rPr>
            </w:pPr>
          </w:p>
        </w:tc>
        <w:tc>
          <w:tcPr>
            <w:tcW w:w="2016" w:type="dxa"/>
          </w:tcPr>
          <w:p w:rsidR="00813398" w:rsidRPr="0046272F" w:rsidRDefault="00813398">
            <w:pPr>
              <w:rPr>
                <w:rFonts w:ascii="Klavika Light" w:hAnsi="Klavika Light"/>
              </w:rPr>
            </w:pPr>
          </w:p>
        </w:tc>
        <w:tc>
          <w:tcPr>
            <w:tcW w:w="2016" w:type="dxa"/>
          </w:tcPr>
          <w:p w:rsidR="00813398" w:rsidRPr="0046272F" w:rsidRDefault="00813398">
            <w:pPr>
              <w:rPr>
                <w:rFonts w:ascii="Klavika Light" w:hAnsi="Klavika Light"/>
              </w:rPr>
            </w:pPr>
          </w:p>
        </w:tc>
        <w:tc>
          <w:tcPr>
            <w:tcW w:w="2016" w:type="dxa"/>
          </w:tcPr>
          <w:p w:rsidR="00813398" w:rsidRPr="0046272F" w:rsidRDefault="00813398">
            <w:pPr>
              <w:rPr>
                <w:rFonts w:ascii="Klavika Light" w:hAnsi="Klavika Light"/>
              </w:rPr>
            </w:pPr>
          </w:p>
        </w:tc>
        <w:tc>
          <w:tcPr>
            <w:tcW w:w="2016" w:type="dxa"/>
          </w:tcPr>
          <w:p w:rsidR="00813398" w:rsidRPr="0046272F" w:rsidRDefault="00813398">
            <w:pPr>
              <w:rPr>
                <w:rFonts w:ascii="Klavika Light" w:hAnsi="Klavika Light"/>
              </w:rPr>
            </w:pPr>
          </w:p>
        </w:tc>
        <w:tc>
          <w:tcPr>
            <w:tcW w:w="2016" w:type="dxa"/>
          </w:tcPr>
          <w:p w:rsidR="00813398" w:rsidRPr="0046272F" w:rsidRDefault="00813398">
            <w:pPr>
              <w:rPr>
                <w:rFonts w:ascii="Klavika Light" w:hAnsi="Klavika Light"/>
              </w:rPr>
            </w:pPr>
          </w:p>
        </w:tc>
      </w:tr>
    </w:tbl>
    <w:p w:rsidR="00813398" w:rsidRPr="0046272F" w:rsidRDefault="00813398">
      <w:pPr>
        <w:rPr>
          <w:rFonts w:ascii="Klavika Light" w:hAnsi="Klavika Light"/>
        </w:rPr>
      </w:pPr>
    </w:p>
    <w:p w:rsidR="00813398" w:rsidRPr="0046272F" w:rsidRDefault="00813398">
      <w:pPr>
        <w:jc w:val="center"/>
        <w:rPr>
          <w:rFonts w:ascii="Klavika Light" w:hAnsi="Klavika Light"/>
        </w:rPr>
      </w:pPr>
    </w:p>
    <w:sectPr w:rsidR="00813398" w:rsidRPr="0046272F" w:rsidSect="00813398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Light"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6272F"/>
    <w:rsid w:val="004503ED"/>
    <w:rsid w:val="0046272F"/>
    <w:rsid w:val="005B4A28"/>
    <w:rsid w:val="00813398"/>
    <w:rsid w:val="00B6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98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3398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3398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33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33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an%20McGever\AppData\Roaming\Microsoft\Templates\EdWorld_7DayCalendarGrid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138E3BA0C1A430A9E3A1902A7CCB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02F2D-08DD-4734-B69A-8285E6F712C6}"/>
      </w:docPartPr>
      <w:docPartBody>
        <w:p w:rsidR="00000000" w:rsidRDefault="000F3CA6">
          <w:pPr>
            <w:pStyle w:val="C138E3BA0C1A430A9E3A1902A7CCBA0F"/>
          </w:pPr>
          <w:r w:rsidRPr="001D57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Light"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F3CA6"/>
    <w:rsid w:val="000F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138E3BA0C1A430A9E3A1902A7CCBA0F">
    <w:name w:val="C138E3BA0C1A430A9E3A1902A7CCBA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EdWorld_7DayCalendarGrid(2)</Template>
  <TotalTime>3</TotalTime>
  <Pages>1</Pages>
  <Words>16</Words>
  <Characters>86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Sean McGever</dc:creator>
  <cp:lastModifiedBy>Sean McGever</cp:lastModifiedBy>
  <cp:revision>1</cp:revision>
  <dcterms:created xsi:type="dcterms:W3CDTF">2014-08-22T06:10:00Z</dcterms:created>
  <dcterms:modified xsi:type="dcterms:W3CDTF">2014-08-22T06:13:00Z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